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8" w:rsidRDefault="00E824F8" w:rsidP="00EF4C74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E824F8" w:rsidRDefault="00E824F8" w:rsidP="00EF4C74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Biblioteca Municipal de Valdegovía</w:t>
      </w:r>
    </w:p>
    <w:p w:rsidR="00E824F8" w:rsidRPr="00281FD9" w:rsidRDefault="00E824F8" w:rsidP="00EF4C74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281FD9">
        <w:rPr>
          <w:b/>
          <w:bCs/>
          <w:i/>
          <w:iCs/>
          <w:sz w:val="28"/>
          <w:szCs w:val="28"/>
        </w:rPr>
        <w:t>Talleres de Lectura y Escritura del Día del Libro 2015</w:t>
      </w:r>
    </w:p>
    <w:p w:rsidR="00E824F8" w:rsidRDefault="00E824F8" w:rsidP="00EF4C74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Días 10, 17, 24 </w:t>
      </w:r>
      <w:r w:rsidRPr="00281FD9">
        <w:rPr>
          <w:b/>
          <w:bCs/>
          <w:i/>
          <w:iCs/>
          <w:sz w:val="28"/>
          <w:szCs w:val="28"/>
          <w:u w:val="single"/>
        </w:rPr>
        <w:t>de abril</w:t>
      </w:r>
      <w:r>
        <w:rPr>
          <w:b/>
          <w:bCs/>
          <w:i/>
          <w:iCs/>
          <w:sz w:val="28"/>
          <w:szCs w:val="28"/>
          <w:u w:val="single"/>
        </w:rPr>
        <w:t xml:space="preserve"> y 8 de mayo</w:t>
      </w:r>
    </w:p>
    <w:p w:rsidR="00E824F8" w:rsidRPr="006A393A" w:rsidRDefault="00E824F8" w:rsidP="00EF4C74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</w:p>
    <w:p w:rsidR="00E824F8" w:rsidRPr="00281FD9" w:rsidRDefault="00E824F8" w:rsidP="00EF4C74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281FD9">
        <w:rPr>
          <w:b/>
          <w:bCs/>
          <w:i/>
          <w:iCs/>
          <w:sz w:val="28"/>
          <w:szCs w:val="28"/>
        </w:rPr>
        <w:t>“Canto y Cuento”</w:t>
      </w:r>
    </w:p>
    <w:p w:rsidR="00E824F8" w:rsidRPr="00281FD9" w:rsidRDefault="00E824F8" w:rsidP="00EF4C7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>Presentación, a los más pequeños, del mundo de la lectura mediante canciones y cuentos.</w:t>
      </w:r>
    </w:p>
    <w:p w:rsidR="00E824F8" w:rsidRPr="00281FD9" w:rsidRDefault="00E824F8" w:rsidP="00EF4C7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 xml:space="preserve">Taller enfocado a niños de 2 y 3 años. </w:t>
      </w:r>
    </w:p>
    <w:p w:rsidR="00E824F8" w:rsidRPr="00281FD9" w:rsidRDefault="00E824F8" w:rsidP="00EF4C7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 xml:space="preserve">Los niños tienen que estar acompañados por una persona adulta. </w:t>
      </w:r>
    </w:p>
    <w:p w:rsidR="00E824F8" w:rsidRPr="00281FD9" w:rsidRDefault="00E824F8" w:rsidP="00EF4C7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Viernes 10</w:t>
      </w:r>
      <w:r w:rsidRPr="00281FD9">
        <w:rPr>
          <w:sz w:val="24"/>
          <w:szCs w:val="24"/>
        </w:rPr>
        <w:t xml:space="preserve"> de abril de 17:30 a 18:30 horas.</w:t>
      </w:r>
    </w:p>
    <w:p w:rsidR="00E824F8" w:rsidRPr="00281FD9" w:rsidRDefault="00E824F8" w:rsidP="00EF4C7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Aforo máximo : 15</w:t>
      </w:r>
      <w:r w:rsidRPr="00281FD9">
        <w:rPr>
          <w:sz w:val="24"/>
          <w:szCs w:val="24"/>
        </w:rPr>
        <w:t xml:space="preserve"> niños</w:t>
      </w:r>
    </w:p>
    <w:p w:rsidR="00E824F8" w:rsidRDefault="00E824F8" w:rsidP="00EF4C74">
      <w:pPr>
        <w:pStyle w:val="ListParagraph"/>
        <w:spacing w:line="240" w:lineRule="auto"/>
        <w:jc w:val="both"/>
      </w:pPr>
    </w:p>
    <w:p w:rsidR="00E824F8" w:rsidRPr="00281FD9" w:rsidRDefault="00E824F8" w:rsidP="00EF4C74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281FD9">
        <w:rPr>
          <w:b/>
          <w:bCs/>
          <w:i/>
          <w:iCs/>
          <w:sz w:val="28"/>
          <w:szCs w:val="28"/>
        </w:rPr>
        <w:t>“Cuentos musicales”</w:t>
      </w:r>
    </w:p>
    <w:p w:rsidR="00E824F8" w:rsidRPr="00281FD9" w:rsidRDefault="00E824F8" w:rsidP="00EF4C7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 xml:space="preserve">Taller dividido en dos sesiones, en los que además de presentar las novedades literarias infantiles, realizaremos lecturas y narraciones orales de fantásticas y exclusivas historias de autor acompañadas de obras musicales populares con guitarra. Los niños tendrán además la posibilidad de crear sus propios cuentos o relatos que serán recogidos en pequeñas encuadernaciones diseñadas por ellos mismos. </w:t>
      </w:r>
    </w:p>
    <w:p w:rsidR="00E824F8" w:rsidRPr="00281FD9" w:rsidRDefault="00E824F8" w:rsidP="00EF4C7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 xml:space="preserve">Enfocado a niños de 7 a 13 años </w:t>
      </w:r>
    </w:p>
    <w:p w:rsidR="00E824F8" w:rsidRPr="00281FD9" w:rsidRDefault="00E824F8" w:rsidP="00EF4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Viernes 17 y 24</w:t>
      </w:r>
      <w:r w:rsidRPr="00281FD9">
        <w:rPr>
          <w:sz w:val="24"/>
          <w:szCs w:val="24"/>
        </w:rPr>
        <w:t xml:space="preserve"> de abril de 17:30 a 19:00 horas.</w:t>
      </w:r>
    </w:p>
    <w:p w:rsidR="00E824F8" w:rsidRDefault="00E824F8" w:rsidP="00EF4C7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Aforo máximo: 15</w:t>
      </w:r>
      <w:r w:rsidRPr="00281FD9">
        <w:rPr>
          <w:sz w:val="24"/>
          <w:szCs w:val="24"/>
        </w:rPr>
        <w:t xml:space="preserve"> niños</w:t>
      </w:r>
    </w:p>
    <w:p w:rsidR="00E824F8" w:rsidRPr="006A393A" w:rsidRDefault="00E824F8" w:rsidP="00EF4C74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824F8" w:rsidRPr="00281FD9" w:rsidRDefault="00E824F8" w:rsidP="00EF4C74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281FD9">
        <w:rPr>
          <w:b/>
          <w:bCs/>
          <w:i/>
          <w:iCs/>
          <w:sz w:val="28"/>
          <w:szCs w:val="28"/>
        </w:rPr>
        <w:t>“Cuentos mágicos”</w:t>
      </w:r>
    </w:p>
    <w:p w:rsidR="00E824F8" w:rsidRPr="00281FD9" w:rsidRDefault="00E824F8" w:rsidP="00EF4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>Taller en el que los niños conocerán historias mágicas recogidas en diferentes cuentos, en los que ellos diseñarán el orden de las diferentes secuencias formando nuevas narraciones y la pequeña actividad manual : “Manos mágicas”</w:t>
      </w:r>
    </w:p>
    <w:p w:rsidR="00E824F8" w:rsidRPr="00281FD9" w:rsidRDefault="00E824F8" w:rsidP="00EF4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>Enfocado a niños de 4 a 6 años.</w:t>
      </w:r>
    </w:p>
    <w:p w:rsidR="00E824F8" w:rsidRPr="00281FD9" w:rsidRDefault="00E824F8" w:rsidP="00EF4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Viernes 8 de mayo</w:t>
      </w:r>
      <w:r w:rsidRPr="00281FD9">
        <w:rPr>
          <w:sz w:val="24"/>
          <w:szCs w:val="24"/>
        </w:rPr>
        <w:t xml:space="preserve"> de 17:30 a 19:00 horas.</w:t>
      </w:r>
    </w:p>
    <w:p w:rsidR="00E824F8" w:rsidRDefault="00E824F8" w:rsidP="00EF4C7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1FD9">
        <w:rPr>
          <w:sz w:val="24"/>
          <w:szCs w:val="24"/>
        </w:rPr>
        <w:t>Aforo máximo</w:t>
      </w:r>
      <w:r>
        <w:rPr>
          <w:sz w:val="24"/>
          <w:szCs w:val="24"/>
        </w:rPr>
        <w:t>: 15</w:t>
      </w:r>
      <w:r w:rsidRPr="00281FD9">
        <w:rPr>
          <w:sz w:val="24"/>
          <w:szCs w:val="24"/>
        </w:rPr>
        <w:t xml:space="preserve"> niños.</w:t>
      </w:r>
    </w:p>
    <w:p w:rsidR="00E824F8" w:rsidRDefault="00E824F8" w:rsidP="00EF4C74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824F8" w:rsidRPr="00003A89" w:rsidRDefault="00E824F8" w:rsidP="00051D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003A89">
        <w:rPr>
          <w:b/>
          <w:bCs/>
          <w:i/>
          <w:iCs/>
          <w:sz w:val="24"/>
          <w:szCs w:val="24"/>
        </w:rPr>
        <w:t>Apuntarse en la Biblioteca</w:t>
      </w:r>
    </w:p>
    <w:p w:rsidR="00E824F8" w:rsidRPr="00003A89" w:rsidRDefault="00E824F8" w:rsidP="00051D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003A89">
        <w:rPr>
          <w:b/>
          <w:bCs/>
          <w:i/>
          <w:iCs/>
          <w:sz w:val="24"/>
          <w:szCs w:val="24"/>
        </w:rPr>
        <w:t>Tfno : 945 353042</w:t>
      </w:r>
    </w:p>
    <w:p w:rsidR="00E824F8" w:rsidRPr="00003A89" w:rsidRDefault="00E824F8" w:rsidP="00003A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b/>
          <w:bCs/>
          <w:i/>
          <w:iCs/>
          <w:sz w:val="24"/>
          <w:szCs w:val="24"/>
          <w:lang w:val="pt-PT"/>
        </w:rPr>
      </w:pPr>
      <w:r w:rsidRPr="00003A89">
        <w:rPr>
          <w:b/>
          <w:bCs/>
          <w:i/>
          <w:iCs/>
          <w:sz w:val="24"/>
          <w:szCs w:val="24"/>
          <w:lang w:val="pt-PT"/>
        </w:rPr>
        <w:t>e-mail: biblioteca@valdegovia.com</w:t>
      </w:r>
    </w:p>
    <w:p w:rsidR="00E824F8" w:rsidRDefault="00E824F8" w:rsidP="00051DC9">
      <w:pPr>
        <w:pStyle w:val="ListParagraph"/>
        <w:spacing w:line="240" w:lineRule="auto"/>
        <w:ind w:left="0"/>
        <w:jc w:val="center"/>
        <w:rPr>
          <w:b/>
          <w:bCs/>
          <w:i/>
          <w:iCs/>
          <w:sz w:val="28"/>
          <w:szCs w:val="28"/>
          <w:lang w:val="fi-FI"/>
        </w:rPr>
      </w:pPr>
    </w:p>
    <w:p w:rsidR="00E824F8" w:rsidRDefault="00E824F8" w:rsidP="00051DC9">
      <w:pPr>
        <w:pStyle w:val="ListParagraph"/>
        <w:spacing w:line="240" w:lineRule="auto"/>
        <w:ind w:left="0"/>
        <w:jc w:val="center"/>
        <w:rPr>
          <w:b/>
          <w:bCs/>
          <w:i/>
          <w:iCs/>
          <w:sz w:val="28"/>
          <w:szCs w:val="28"/>
          <w:lang w:val="fi-FI"/>
        </w:rPr>
      </w:pPr>
    </w:p>
    <w:p w:rsidR="00E824F8" w:rsidRPr="00051DC9" w:rsidRDefault="00E824F8" w:rsidP="00051DC9">
      <w:pPr>
        <w:pStyle w:val="ListParagraph"/>
        <w:spacing w:line="240" w:lineRule="auto"/>
        <w:ind w:left="0"/>
        <w:jc w:val="center"/>
        <w:rPr>
          <w:b/>
          <w:bCs/>
          <w:i/>
          <w:iCs/>
          <w:sz w:val="28"/>
          <w:szCs w:val="28"/>
          <w:lang w:val="fi-FI"/>
        </w:rPr>
      </w:pPr>
      <w:r w:rsidRPr="00051DC9">
        <w:rPr>
          <w:b/>
          <w:bCs/>
          <w:i/>
          <w:iCs/>
          <w:sz w:val="28"/>
          <w:szCs w:val="28"/>
          <w:lang w:val="fi-FI"/>
        </w:rPr>
        <w:t>Gaubeako Udal Liburutegia</w:t>
      </w:r>
    </w:p>
    <w:p w:rsidR="00E824F8" w:rsidRPr="00EF4C74" w:rsidRDefault="00E824F8" w:rsidP="00EF4C74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8"/>
          <w:szCs w:val="28"/>
          <w:lang w:val="fi-FI"/>
        </w:rPr>
      </w:pPr>
      <w:r w:rsidRPr="00EF4C74">
        <w:rPr>
          <w:b/>
          <w:bCs/>
          <w:i/>
          <w:iCs/>
          <w:sz w:val="28"/>
          <w:szCs w:val="28"/>
          <w:lang w:val="fi-FI"/>
        </w:rPr>
        <w:t>2015eko Liburuaren eguna: irakurmena eta idazmena lantzeko tailerrak</w:t>
      </w:r>
    </w:p>
    <w:p w:rsidR="00E824F8" w:rsidRPr="00EF4C74" w:rsidRDefault="00E824F8" w:rsidP="00EF4C74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8"/>
          <w:szCs w:val="28"/>
          <w:u w:val="single"/>
          <w:lang w:val="fi-FI"/>
        </w:rPr>
      </w:pPr>
      <w:r w:rsidRPr="00EF4C74">
        <w:rPr>
          <w:b/>
          <w:bCs/>
          <w:i/>
          <w:iCs/>
          <w:sz w:val="28"/>
          <w:szCs w:val="28"/>
          <w:lang w:val="fi-FI"/>
        </w:rPr>
        <w:t xml:space="preserve">Apirilaren </w:t>
      </w:r>
      <w:r w:rsidRPr="00EF4C74">
        <w:rPr>
          <w:b/>
          <w:bCs/>
          <w:i/>
          <w:iCs/>
          <w:sz w:val="28"/>
          <w:szCs w:val="28"/>
          <w:u w:val="single"/>
          <w:lang w:val="fi-FI"/>
        </w:rPr>
        <w:t>10, 17, 24an eta Maiatzaren 8an</w:t>
      </w:r>
    </w:p>
    <w:p w:rsidR="00E824F8" w:rsidRPr="00EF4C74" w:rsidRDefault="00E824F8" w:rsidP="00EF4C74">
      <w:pPr>
        <w:autoSpaceDE w:val="0"/>
        <w:autoSpaceDN w:val="0"/>
        <w:adjustRightInd w:val="0"/>
        <w:spacing w:line="240" w:lineRule="auto"/>
        <w:jc w:val="both"/>
        <w:rPr>
          <w:lang w:val="fi-FI"/>
        </w:rPr>
      </w:pPr>
    </w:p>
    <w:p w:rsidR="00E824F8" w:rsidRPr="00EF4C74" w:rsidRDefault="00E824F8" w:rsidP="00EF4C7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8"/>
          <w:szCs w:val="28"/>
          <w:lang w:val="fi-FI"/>
        </w:rPr>
      </w:pPr>
      <w:r w:rsidRPr="00EF4C74">
        <w:rPr>
          <w:b/>
          <w:bCs/>
          <w:i/>
          <w:iCs/>
          <w:sz w:val="28"/>
          <w:szCs w:val="28"/>
          <w:lang w:val="fi-FI"/>
        </w:rPr>
        <w:t>“Ipuinak eta kantagintza”</w:t>
      </w:r>
    </w:p>
    <w:p w:rsidR="00E824F8" w:rsidRPr="00EF4C74" w:rsidRDefault="00E824F8" w:rsidP="00EF4C7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fi-FI"/>
        </w:rPr>
      </w:pPr>
      <w:r w:rsidRPr="00EF4C74">
        <w:rPr>
          <w:sz w:val="24"/>
          <w:szCs w:val="24"/>
          <w:lang w:val="fi-FI"/>
        </w:rPr>
        <w:t xml:space="preserve">Ipuin eta abesti batzuen bitartez, gazteekin irakurmenaren muduaren aurkezpena. </w:t>
      </w:r>
    </w:p>
    <w:p w:rsidR="00E824F8" w:rsidRPr="00EF4C74" w:rsidRDefault="00E824F8" w:rsidP="00EF4C7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fi-FI"/>
        </w:rPr>
      </w:pPr>
      <w:r w:rsidRPr="00EF4C74">
        <w:rPr>
          <w:sz w:val="24"/>
          <w:szCs w:val="24"/>
          <w:lang w:val="fi-FI"/>
        </w:rPr>
        <w:t xml:space="preserve">2 eta 3 urteko umeei zuzendutako tailerra. </w:t>
      </w:r>
    </w:p>
    <w:p w:rsidR="00E824F8" w:rsidRPr="00EF4C74" w:rsidRDefault="00E824F8" w:rsidP="00EF4C7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fi-FI"/>
        </w:rPr>
      </w:pPr>
      <w:r w:rsidRPr="00EF4C74">
        <w:rPr>
          <w:sz w:val="24"/>
          <w:szCs w:val="24"/>
          <w:lang w:val="fi-FI"/>
        </w:rPr>
        <w:t xml:space="preserve">Ezinbestekoa da ume bakoitzarekin heldu bat joatea. </w:t>
      </w:r>
    </w:p>
    <w:p w:rsidR="00E824F8" w:rsidRDefault="00E824F8" w:rsidP="00EF4C7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Apirilaren 10ean, 17:30etik 18:30era.</w:t>
      </w:r>
    </w:p>
    <w:p w:rsidR="00E824F8" w:rsidRPr="00DE5284" w:rsidRDefault="00E824F8" w:rsidP="00EF4C7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lang/>
        </w:rPr>
      </w:pPr>
      <w:r w:rsidRPr="00DE5284">
        <w:rPr>
          <w:sz w:val="24"/>
          <w:szCs w:val="24"/>
          <w:lang/>
        </w:rPr>
        <w:t>Gehienezko tokia</w:t>
      </w:r>
      <w:r>
        <w:rPr>
          <w:sz w:val="24"/>
          <w:szCs w:val="24"/>
          <w:lang/>
        </w:rPr>
        <w:t>: 15</w:t>
      </w:r>
      <w:r w:rsidRPr="00DE5284">
        <w:rPr>
          <w:sz w:val="24"/>
          <w:szCs w:val="24"/>
          <w:lang/>
        </w:rPr>
        <w:t xml:space="preserve"> lagun</w:t>
      </w:r>
    </w:p>
    <w:p w:rsidR="00E824F8" w:rsidRDefault="00E824F8" w:rsidP="00EF4C74">
      <w:pPr>
        <w:autoSpaceDE w:val="0"/>
        <w:autoSpaceDN w:val="0"/>
        <w:adjustRightInd w:val="0"/>
        <w:spacing w:line="240" w:lineRule="auto"/>
        <w:ind w:left="720"/>
        <w:jc w:val="both"/>
        <w:rPr>
          <w:lang/>
        </w:rPr>
      </w:pPr>
      <w:bookmarkStart w:id="0" w:name="_GoBack"/>
      <w:bookmarkEnd w:id="0"/>
    </w:p>
    <w:p w:rsidR="00E824F8" w:rsidRDefault="00E824F8" w:rsidP="00EF4C7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8"/>
          <w:szCs w:val="28"/>
          <w:lang/>
        </w:rPr>
      </w:pPr>
      <w:r>
        <w:rPr>
          <w:b/>
          <w:bCs/>
          <w:i/>
          <w:iCs/>
          <w:sz w:val="28"/>
          <w:szCs w:val="28"/>
          <w:lang/>
        </w:rPr>
        <w:t>“Ipuin musikalak”</w:t>
      </w:r>
    </w:p>
    <w:p w:rsidR="00E824F8" w:rsidRDefault="00E824F8" w:rsidP="00EF4C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Bi saiotan banatutako tailerra. Horietan, umeentzako azken literatura-nobedadeak aurkeztuko ditugu, eta irakurmena eta ipuin-kontaketak egingo ditugu -azkenengo hauek gitarra musikarekin lagunduta-. Gainera, umeek haien berezko ipuinak sortu eta koadernatu ahalko dituzte -koadernaketa ere umeen ardura izango da; baliabideak eskainiko zaizkie, baina haiek egin beharko dute beren diseinuak-.  </w:t>
      </w:r>
    </w:p>
    <w:p w:rsidR="00E824F8" w:rsidRPr="00EF4C74" w:rsidRDefault="00E824F8" w:rsidP="00EF4C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/>
        </w:rPr>
      </w:pPr>
      <w:r w:rsidRPr="00EF4C74">
        <w:rPr>
          <w:sz w:val="24"/>
          <w:szCs w:val="24"/>
          <w:lang/>
        </w:rPr>
        <w:t xml:space="preserve">7 urtetik 13 urte arteko umeei zuzenduta. </w:t>
      </w:r>
    </w:p>
    <w:p w:rsidR="00E824F8" w:rsidRDefault="00E824F8" w:rsidP="00EF4C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Apirilaren 17 eta 24an, 17:30etik 19:00etara.</w:t>
      </w:r>
    </w:p>
    <w:p w:rsidR="00E824F8" w:rsidRPr="00DE5284" w:rsidRDefault="00E824F8" w:rsidP="00EF4C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lang/>
        </w:rPr>
      </w:pPr>
      <w:r>
        <w:rPr>
          <w:sz w:val="24"/>
          <w:szCs w:val="24"/>
          <w:lang/>
        </w:rPr>
        <w:t>Gehienezko tokia: 15</w:t>
      </w:r>
      <w:r w:rsidRPr="00DE5284">
        <w:rPr>
          <w:sz w:val="24"/>
          <w:szCs w:val="24"/>
          <w:lang/>
        </w:rPr>
        <w:t xml:space="preserve"> lagun</w:t>
      </w:r>
    </w:p>
    <w:p w:rsidR="00E824F8" w:rsidRPr="00DE5284" w:rsidRDefault="00E824F8" w:rsidP="00EF4C74">
      <w:pPr>
        <w:autoSpaceDE w:val="0"/>
        <w:autoSpaceDN w:val="0"/>
        <w:adjustRightInd w:val="0"/>
        <w:spacing w:line="240" w:lineRule="auto"/>
        <w:jc w:val="both"/>
        <w:rPr>
          <w:lang/>
        </w:rPr>
      </w:pPr>
    </w:p>
    <w:p w:rsidR="00E824F8" w:rsidRDefault="00E824F8" w:rsidP="00EF4C7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8"/>
          <w:szCs w:val="28"/>
          <w:lang/>
        </w:rPr>
      </w:pPr>
      <w:r>
        <w:rPr>
          <w:b/>
          <w:bCs/>
          <w:i/>
          <w:iCs/>
          <w:sz w:val="28"/>
          <w:szCs w:val="28"/>
          <w:lang/>
        </w:rPr>
        <w:t>“Ipuin magikoak”</w:t>
      </w:r>
    </w:p>
    <w:p w:rsidR="00E824F8" w:rsidRDefault="00E824F8" w:rsidP="00EF4C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Ipuin batzuen istorio magikoak ezagutzeko tailerra. Horretan, umeek antolatuko dituzte erakutsitako ipuinen sekuentziak, narrazio berriak sortuz. Tailerrarekin batera, “Esku magikoak” eskulana egingo dute.</w:t>
      </w:r>
    </w:p>
    <w:p w:rsidR="00E824F8" w:rsidRPr="00EF4C74" w:rsidRDefault="00E824F8" w:rsidP="00EF4C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/>
        </w:rPr>
      </w:pPr>
      <w:r w:rsidRPr="00EF4C74">
        <w:rPr>
          <w:sz w:val="24"/>
          <w:szCs w:val="24"/>
          <w:lang/>
        </w:rPr>
        <w:t xml:space="preserve">4 urtetik 6 urte arteko umeei zuzenduta. </w:t>
      </w:r>
    </w:p>
    <w:p w:rsidR="00E824F8" w:rsidRDefault="00E824F8" w:rsidP="00EF4C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Maiatzaren 8an, 17:30etik 19:00etara. </w:t>
      </w:r>
    </w:p>
    <w:p w:rsidR="00E824F8" w:rsidRPr="00DE5284" w:rsidRDefault="00E824F8" w:rsidP="00EF4C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lang/>
        </w:rPr>
      </w:pPr>
      <w:r>
        <w:rPr>
          <w:sz w:val="24"/>
          <w:szCs w:val="24"/>
          <w:lang/>
        </w:rPr>
        <w:t>Gehienezko tokia: 15</w:t>
      </w:r>
      <w:r w:rsidRPr="00DE5284">
        <w:rPr>
          <w:sz w:val="24"/>
          <w:szCs w:val="24"/>
          <w:lang/>
        </w:rPr>
        <w:t xml:space="preserve"> lagun</w:t>
      </w:r>
    </w:p>
    <w:p w:rsidR="00E824F8" w:rsidRDefault="00E824F8" w:rsidP="00EF4C74">
      <w:pPr>
        <w:spacing w:line="240" w:lineRule="auto"/>
        <w:jc w:val="both"/>
        <w:rPr>
          <w:sz w:val="24"/>
          <w:szCs w:val="24"/>
        </w:rPr>
      </w:pPr>
    </w:p>
    <w:p w:rsidR="00E824F8" w:rsidRPr="00003A89" w:rsidRDefault="00E824F8" w:rsidP="0000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03A89">
        <w:rPr>
          <w:b/>
          <w:bCs/>
          <w:i/>
          <w:iCs/>
          <w:sz w:val="24"/>
          <w:szCs w:val="24"/>
        </w:rPr>
        <w:t>Parte hartzeko</w:t>
      </w:r>
    </w:p>
    <w:p w:rsidR="00E824F8" w:rsidRPr="00003A89" w:rsidRDefault="00E824F8" w:rsidP="0000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03A89">
        <w:rPr>
          <w:b/>
          <w:bCs/>
          <w:i/>
          <w:iCs/>
          <w:sz w:val="24"/>
          <w:szCs w:val="24"/>
        </w:rPr>
        <w:t>Tfnoa : 945 353042</w:t>
      </w:r>
    </w:p>
    <w:p w:rsidR="00E824F8" w:rsidRPr="00003A89" w:rsidRDefault="00E824F8" w:rsidP="0000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03A89">
        <w:rPr>
          <w:b/>
          <w:bCs/>
          <w:i/>
          <w:iCs/>
          <w:sz w:val="24"/>
          <w:szCs w:val="24"/>
        </w:rPr>
        <w:t xml:space="preserve">e-maila :  </w:t>
      </w:r>
      <w:r w:rsidRPr="00003A89">
        <w:rPr>
          <w:b/>
          <w:bCs/>
          <w:i/>
          <w:iCs/>
          <w:sz w:val="24"/>
          <w:szCs w:val="24"/>
          <w:lang w:val="pt-PT"/>
        </w:rPr>
        <w:t>biblioteca@valdegovia.com</w:t>
      </w:r>
    </w:p>
    <w:sectPr w:rsidR="00E824F8" w:rsidRPr="00003A89" w:rsidSect="00003A89">
      <w:pgSz w:w="11906" w:h="16838"/>
      <w:pgMar w:top="1417" w:right="1080" w:bottom="54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D094B4"/>
    <w:lvl w:ilvl="0">
      <w:numFmt w:val="bullet"/>
      <w:lvlText w:val="*"/>
      <w:lvlJc w:val="left"/>
    </w:lvl>
  </w:abstractNum>
  <w:abstractNum w:abstractNumId="1">
    <w:nsid w:val="049F7784"/>
    <w:multiLevelType w:val="hybridMultilevel"/>
    <w:tmpl w:val="B2F880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D607D8"/>
    <w:multiLevelType w:val="hybridMultilevel"/>
    <w:tmpl w:val="1A9C45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AF7F77"/>
    <w:multiLevelType w:val="hybridMultilevel"/>
    <w:tmpl w:val="B3D68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AA781A"/>
    <w:multiLevelType w:val="hybridMultilevel"/>
    <w:tmpl w:val="7CAC65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24027B"/>
    <w:multiLevelType w:val="hybridMultilevel"/>
    <w:tmpl w:val="B48CDB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A34DC2"/>
    <w:multiLevelType w:val="hybridMultilevel"/>
    <w:tmpl w:val="566244F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65A"/>
    <w:rsid w:val="00003A89"/>
    <w:rsid w:val="00051DC9"/>
    <w:rsid w:val="001A511E"/>
    <w:rsid w:val="001A79D2"/>
    <w:rsid w:val="00281FD9"/>
    <w:rsid w:val="0032701E"/>
    <w:rsid w:val="0051565A"/>
    <w:rsid w:val="00541597"/>
    <w:rsid w:val="005F6B94"/>
    <w:rsid w:val="006A393A"/>
    <w:rsid w:val="0072208C"/>
    <w:rsid w:val="007E1B37"/>
    <w:rsid w:val="008F27C7"/>
    <w:rsid w:val="00B52E36"/>
    <w:rsid w:val="00BF3117"/>
    <w:rsid w:val="00DE5284"/>
    <w:rsid w:val="00E824F8"/>
    <w:rsid w:val="00E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1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416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Municipal de Valdegovía</dc:title>
  <dc:subject/>
  <dc:creator>BibliotecaValdegovia</dc:creator>
  <cp:keywords/>
  <dc:description/>
  <cp:lastModifiedBy> .</cp:lastModifiedBy>
  <cp:revision>2</cp:revision>
  <dcterms:created xsi:type="dcterms:W3CDTF">2015-03-20T17:54:00Z</dcterms:created>
  <dcterms:modified xsi:type="dcterms:W3CDTF">2015-03-20T17:55:00Z</dcterms:modified>
</cp:coreProperties>
</file>